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5D9" w:rsidRDefault="00B725D9" w:rsidP="00B725D9">
      <w:pPr>
        <w:pStyle w:val="Title"/>
      </w:pPr>
      <w:r>
        <w:t>CONTRA COSTA COLLEGE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OPERATIONS COUNCIL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 xml:space="preserve">MONDAY, </w:t>
      </w:r>
      <w:r w:rsidR="001A2FA2">
        <w:rPr>
          <w:b/>
          <w:sz w:val="28"/>
        </w:rPr>
        <w:t xml:space="preserve">SEPTEMBER </w:t>
      </w:r>
      <w:r w:rsidR="00DA1618">
        <w:rPr>
          <w:b/>
          <w:sz w:val="28"/>
        </w:rPr>
        <w:t>24</w:t>
      </w:r>
      <w:r w:rsidR="008C549A">
        <w:rPr>
          <w:b/>
          <w:sz w:val="28"/>
        </w:rPr>
        <w:t>, 2012</w:t>
      </w:r>
    </w:p>
    <w:p w:rsidR="00B725D9" w:rsidRDefault="00B725D9" w:rsidP="00B725D9">
      <w:pPr>
        <w:jc w:val="center"/>
        <w:rPr>
          <w:b/>
          <w:sz w:val="28"/>
        </w:rPr>
      </w:pPr>
      <w:r>
        <w:rPr>
          <w:b/>
          <w:sz w:val="28"/>
        </w:rPr>
        <w:t>9:00 A.M. - ROOM #AA-216</w:t>
      </w: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</w:rPr>
      </w:pPr>
    </w:p>
    <w:p w:rsidR="00B725D9" w:rsidRDefault="00B725D9" w:rsidP="00B725D9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AGENDA</w:t>
      </w:r>
    </w:p>
    <w:p w:rsidR="003B45DA" w:rsidRDefault="003B45DA" w:rsidP="00B725D9">
      <w:pPr>
        <w:jc w:val="center"/>
      </w:pPr>
    </w:p>
    <w:p w:rsidR="00B725D9" w:rsidRDefault="00B725D9" w:rsidP="00B725D9"/>
    <w:p w:rsidR="007B05D3" w:rsidRDefault="00DC6E7D" w:rsidP="007B05D3">
      <w:pPr>
        <w:numPr>
          <w:ilvl w:val="0"/>
          <w:numId w:val="2"/>
        </w:numPr>
        <w:ind w:left="720"/>
      </w:pPr>
      <w:r>
        <w:t>Removal of Committees From College Roster</w:t>
      </w:r>
      <w:r w:rsidR="008A4F1B">
        <w:t xml:space="preserve"> - Wayne</w:t>
      </w:r>
      <w:r>
        <w:t xml:space="preserve"> </w:t>
      </w:r>
    </w:p>
    <w:p w:rsidR="00587291" w:rsidRDefault="00587291" w:rsidP="00587291">
      <w:pPr>
        <w:ind w:left="720"/>
      </w:pPr>
    </w:p>
    <w:p w:rsidR="007B05D3" w:rsidRDefault="00FA32A9" w:rsidP="007B05D3">
      <w:pPr>
        <w:pStyle w:val="ListParagraph"/>
        <w:numPr>
          <w:ilvl w:val="0"/>
          <w:numId w:val="2"/>
        </w:numPr>
        <w:ind w:left="720"/>
      </w:pPr>
      <w:r>
        <w:t xml:space="preserve">Accreditation Standard IIIB </w:t>
      </w:r>
      <w:r w:rsidR="0070705A">
        <w:t>–</w:t>
      </w:r>
      <w:r>
        <w:t xml:space="preserve"> Donna</w:t>
      </w:r>
    </w:p>
    <w:p w:rsidR="0070705A" w:rsidRDefault="0070705A" w:rsidP="0070705A">
      <w:pPr>
        <w:pStyle w:val="ListParagraph"/>
      </w:pPr>
    </w:p>
    <w:p w:rsidR="0070705A" w:rsidRDefault="00672D15" w:rsidP="007B05D3">
      <w:pPr>
        <w:pStyle w:val="ListParagraph"/>
        <w:numPr>
          <w:ilvl w:val="0"/>
          <w:numId w:val="2"/>
        </w:numPr>
        <w:ind w:left="720"/>
      </w:pPr>
      <w:r>
        <w:t>College Procedure B2301 &amp; Employee Exit Checklists - Donna</w:t>
      </w:r>
    </w:p>
    <w:p w:rsidR="00C846A0" w:rsidRDefault="00C846A0" w:rsidP="00C846A0"/>
    <w:p w:rsidR="00C846A0" w:rsidRDefault="00DD1AD8" w:rsidP="00C846A0">
      <w:pPr>
        <w:pStyle w:val="ListParagraph"/>
        <w:numPr>
          <w:ilvl w:val="0"/>
          <w:numId w:val="2"/>
        </w:numPr>
        <w:ind w:left="720"/>
      </w:pPr>
      <w:r>
        <w:t xml:space="preserve">Bicycle Locker Guidelines – Donna </w:t>
      </w:r>
    </w:p>
    <w:p w:rsidR="003B1A60" w:rsidRDefault="003B1A60" w:rsidP="003B1A60">
      <w:pPr>
        <w:pStyle w:val="ListParagraph"/>
      </w:pPr>
    </w:p>
    <w:p w:rsidR="003B1A60" w:rsidRDefault="003B1A60" w:rsidP="00C846A0">
      <w:pPr>
        <w:pStyle w:val="ListParagraph"/>
        <w:numPr>
          <w:ilvl w:val="0"/>
          <w:numId w:val="2"/>
        </w:numPr>
        <w:ind w:left="720"/>
      </w:pPr>
      <w:r>
        <w:t>Guest Parking Permits and How They Are Being Monitored – Donna for Susan Lee</w:t>
      </w:r>
    </w:p>
    <w:p w:rsidR="000D7754" w:rsidRDefault="000D7754" w:rsidP="000D7754">
      <w:pPr>
        <w:pStyle w:val="ListParagraph"/>
      </w:pPr>
    </w:p>
    <w:p w:rsidR="000D7754" w:rsidRDefault="000D7754" w:rsidP="00C846A0">
      <w:pPr>
        <w:pStyle w:val="ListParagraph"/>
        <w:numPr>
          <w:ilvl w:val="0"/>
          <w:numId w:val="2"/>
        </w:numPr>
        <w:ind w:left="720"/>
      </w:pPr>
      <w:r>
        <w:t>ADA Parking at the Knox Center</w:t>
      </w:r>
    </w:p>
    <w:p w:rsidR="007B05D3" w:rsidRDefault="007B05D3" w:rsidP="007B05D3">
      <w:pPr>
        <w:pStyle w:val="ListParagraph"/>
      </w:pPr>
    </w:p>
    <w:p w:rsidR="007B05D3" w:rsidRDefault="007B05D3" w:rsidP="00C846A0">
      <w:pPr>
        <w:pStyle w:val="ListParagraph"/>
        <w:numPr>
          <w:ilvl w:val="0"/>
          <w:numId w:val="2"/>
        </w:numPr>
        <w:ind w:left="720"/>
      </w:pPr>
      <w:r>
        <w:t>Keys – Donna for Susan Lee</w:t>
      </w:r>
    </w:p>
    <w:p w:rsidR="00E976DA" w:rsidRDefault="00E976DA" w:rsidP="00E976DA">
      <w:pPr>
        <w:pStyle w:val="ListParagraph"/>
      </w:pPr>
    </w:p>
    <w:p w:rsidR="0086283B" w:rsidRDefault="00FB5A72" w:rsidP="00FB5A72">
      <w:pPr>
        <w:numPr>
          <w:ilvl w:val="0"/>
          <w:numId w:val="2"/>
        </w:numPr>
        <w:ind w:left="720"/>
      </w:pPr>
      <w:r>
        <w:t>Other</w:t>
      </w:r>
      <w:r w:rsidR="00CE644E">
        <w:t xml:space="preserve"> </w:t>
      </w:r>
      <w:r w:rsidR="00BE29E1">
        <w:t xml:space="preserve"> </w:t>
      </w:r>
      <w:r w:rsidR="00CE644E">
        <w:t xml:space="preserve"> </w:t>
      </w:r>
    </w:p>
    <w:p w:rsidR="00BE6764" w:rsidRDefault="00BE6764" w:rsidP="00BE6764">
      <w:pPr>
        <w:pStyle w:val="ListParagraph"/>
      </w:pPr>
    </w:p>
    <w:p w:rsidR="005C3245" w:rsidRDefault="005C3245" w:rsidP="00FB5A72">
      <w:pPr>
        <w:ind w:left="720"/>
      </w:pPr>
    </w:p>
    <w:p w:rsidR="000662AD" w:rsidRDefault="000662AD" w:rsidP="000662AD"/>
    <w:p w:rsidR="005C3245" w:rsidRDefault="005C3245" w:rsidP="00815F8C">
      <w:pPr>
        <w:ind w:left="720"/>
      </w:pPr>
    </w:p>
    <w:p w:rsidR="00C73B1D" w:rsidRDefault="00C73B1D" w:rsidP="00C73B1D">
      <w:pPr>
        <w:pStyle w:val="ListParagraph"/>
      </w:pPr>
    </w:p>
    <w:p w:rsidR="00E976DA" w:rsidRPr="005A7BB6" w:rsidRDefault="00E976DA" w:rsidP="004051EE">
      <w:pPr>
        <w:ind w:left="720"/>
      </w:pPr>
    </w:p>
    <w:p w:rsidR="00CB0625" w:rsidRDefault="00CB0625" w:rsidP="00CB0625">
      <w:pPr>
        <w:pStyle w:val="ListParagraph"/>
      </w:pPr>
    </w:p>
    <w:p w:rsidR="0033133F" w:rsidRDefault="0033133F" w:rsidP="001526BF">
      <w:pPr>
        <w:pStyle w:val="ListParagraph"/>
      </w:pPr>
    </w:p>
    <w:p w:rsidR="006F28DA" w:rsidRDefault="006F28DA" w:rsidP="006F28DA">
      <w:pPr>
        <w:pStyle w:val="ListParagraph"/>
      </w:pPr>
    </w:p>
    <w:p w:rsidR="006F28DA" w:rsidRDefault="006F28DA" w:rsidP="00FB766B">
      <w:pPr>
        <w:ind w:left="720"/>
      </w:pPr>
    </w:p>
    <w:p w:rsidR="00F84280" w:rsidRDefault="00F84280" w:rsidP="00F84280">
      <w:pPr>
        <w:pStyle w:val="ListParagraph"/>
      </w:pPr>
    </w:p>
    <w:p w:rsidR="00F84280" w:rsidRDefault="00F84280" w:rsidP="002049A4">
      <w:pPr>
        <w:ind w:left="1080"/>
      </w:pPr>
    </w:p>
    <w:p w:rsidR="003914AB" w:rsidRDefault="003914AB" w:rsidP="003914AB"/>
    <w:p w:rsidR="003914AB" w:rsidRDefault="003914AB" w:rsidP="003914AB">
      <w:bookmarkStart w:id="0" w:name="_GoBack"/>
      <w:bookmarkEnd w:id="0"/>
    </w:p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Default="003914AB" w:rsidP="003914AB"/>
    <w:p w:rsidR="003914AB" w:rsidRPr="00AA0B52" w:rsidRDefault="003914AB" w:rsidP="003914AB">
      <w:pPr>
        <w:rPr>
          <w:sz w:val="12"/>
          <w:szCs w:val="12"/>
        </w:rPr>
      </w:pPr>
      <w:r w:rsidRPr="00AA0B52">
        <w:rPr>
          <w:sz w:val="12"/>
          <w:szCs w:val="12"/>
        </w:rPr>
        <w:t>OperAgen</w:t>
      </w:r>
      <w:r w:rsidR="00F137EE">
        <w:rPr>
          <w:sz w:val="12"/>
          <w:szCs w:val="12"/>
        </w:rPr>
        <w:t>Sept</w:t>
      </w:r>
      <w:r w:rsidR="009868D7">
        <w:rPr>
          <w:sz w:val="12"/>
          <w:szCs w:val="12"/>
        </w:rPr>
        <w:t>24</w:t>
      </w:r>
      <w:r w:rsidR="008C549A">
        <w:rPr>
          <w:sz w:val="12"/>
          <w:szCs w:val="12"/>
        </w:rPr>
        <w:t>2012</w:t>
      </w:r>
    </w:p>
    <w:sectPr w:rsidR="003914AB" w:rsidRPr="00AA0B52" w:rsidSect="003B45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00D"/>
    <w:multiLevelType w:val="hybridMultilevel"/>
    <w:tmpl w:val="028CF052"/>
    <w:lvl w:ilvl="0" w:tplc="090EC99C">
      <w:start w:val="1"/>
      <w:numFmt w:val="upperRoman"/>
      <w:lvlText w:val="%1.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>
    <w:nsid w:val="32615E34"/>
    <w:multiLevelType w:val="hybridMultilevel"/>
    <w:tmpl w:val="BA68A320"/>
    <w:lvl w:ilvl="0" w:tplc="C7E076CA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9"/>
    <w:rsid w:val="00025B8C"/>
    <w:rsid w:val="00037FEA"/>
    <w:rsid w:val="000662AD"/>
    <w:rsid w:val="000A2CAF"/>
    <w:rsid w:val="000B4235"/>
    <w:rsid w:val="000D7754"/>
    <w:rsid w:val="000F431F"/>
    <w:rsid w:val="0010737F"/>
    <w:rsid w:val="00136AB8"/>
    <w:rsid w:val="001526BF"/>
    <w:rsid w:val="00152D11"/>
    <w:rsid w:val="001A2FA2"/>
    <w:rsid w:val="001A5202"/>
    <w:rsid w:val="001C330A"/>
    <w:rsid w:val="001D5CEB"/>
    <w:rsid w:val="001D7DAC"/>
    <w:rsid w:val="002049A4"/>
    <w:rsid w:val="00204A1A"/>
    <w:rsid w:val="0023542D"/>
    <w:rsid w:val="0025678A"/>
    <w:rsid w:val="002611F7"/>
    <w:rsid w:val="002706F4"/>
    <w:rsid w:val="002804F9"/>
    <w:rsid w:val="002925FD"/>
    <w:rsid w:val="002941EA"/>
    <w:rsid w:val="00294B13"/>
    <w:rsid w:val="002D513C"/>
    <w:rsid w:val="002F6E8E"/>
    <w:rsid w:val="00315594"/>
    <w:rsid w:val="00317916"/>
    <w:rsid w:val="00327396"/>
    <w:rsid w:val="0033133F"/>
    <w:rsid w:val="003466E8"/>
    <w:rsid w:val="003727E3"/>
    <w:rsid w:val="00391047"/>
    <w:rsid w:val="003914AB"/>
    <w:rsid w:val="0039501A"/>
    <w:rsid w:val="00395D67"/>
    <w:rsid w:val="003B1A60"/>
    <w:rsid w:val="003B45DA"/>
    <w:rsid w:val="003B7DE1"/>
    <w:rsid w:val="003D2F1F"/>
    <w:rsid w:val="004051EE"/>
    <w:rsid w:val="004466B0"/>
    <w:rsid w:val="00454323"/>
    <w:rsid w:val="00454919"/>
    <w:rsid w:val="004B1F44"/>
    <w:rsid w:val="004B4D12"/>
    <w:rsid w:val="004E265F"/>
    <w:rsid w:val="004F413F"/>
    <w:rsid w:val="004F6678"/>
    <w:rsid w:val="00500D99"/>
    <w:rsid w:val="00531205"/>
    <w:rsid w:val="005363BA"/>
    <w:rsid w:val="00565633"/>
    <w:rsid w:val="00571954"/>
    <w:rsid w:val="00586EBE"/>
    <w:rsid w:val="00587291"/>
    <w:rsid w:val="00596FF0"/>
    <w:rsid w:val="005A7BB6"/>
    <w:rsid w:val="005C3245"/>
    <w:rsid w:val="005D690E"/>
    <w:rsid w:val="005F2C2F"/>
    <w:rsid w:val="00602BDB"/>
    <w:rsid w:val="006115F5"/>
    <w:rsid w:val="00632EE4"/>
    <w:rsid w:val="0064355E"/>
    <w:rsid w:val="00653FA4"/>
    <w:rsid w:val="006614F6"/>
    <w:rsid w:val="0066758B"/>
    <w:rsid w:val="00672D15"/>
    <w:rsid w:val="00674792"/>
    <w:rsid w:val="006B0DD1"/>
    <w:rsid w:val="006B1E24"/>
    <w:rsid w:val="006B6D7D"/>
    <w:rsid w:val="006C5075"/>
    <w:rsid w:val="006D77A7"/>
    <w:rsid w:val="006F28DA"/>
    <w:rsid w:val="006F3A67"/>
    <w:rsid w:val="006F6B82"/>
    <w:rsid w:val="0070705A"/>
    <w:rsid w:val="00712A42"/>
    <w:rsid w:val="0074191A"/>
    <w:rsid w:val="007A4BCB"/>
    <w:rsid w:val="007B05D3"/>
    <w:rsid w:val="008065B5"/>
    <w:rsid w:val="00815F8C"/>
    <w:rsid w:val="008165C1"/>
    <w:rsid w:val="0086283B"/>
    <w:rsid w:val="008A0758"/>
    <w:rsid w:val="008A4F1B"/>
    <w:rsid w:val="008C549A"/>
    <w:rsid w:val="008D0D92"/>
    <w:rsid w:val="008D119F"/>
    <w:rsid w:val="008F4654"/>
    <w:rsid w:val="00912CBE"/>
    <w:rsid w:val="00943130"/>
    <w:rsid w:val="009868D7"/>
    <w:rsid w:val="00993CB8"/>
    <w:rsid w:val="00A34538"/>
    <w:rsid w:val="00A36FE4"/>
    <w:rsid w:val="00A37627"/>
    <w:rsid w:val="00A377F6"/>
    <w:rsid w:val="00A417DF"/>
    <w:rsid w:val="00A64884"/>
    <w:rsid w:val="00A76565"/>
    <w:rsid w:val="00AA0B52"/>
    <w:rsid w:val="00AC12D1"/>
    <w:rsid w:val="00AC5A59"/>
    <w:rsid w:val="00AE1D26"/>
    <w:rsid w:val="00AF5640"/>
    <w:rsid w:val="00B146FD"/>
    <w:rsid w:val="00B16B12"/>
    <w:rsid w:val="00B17B6C"/>
    <w:rsid w:val="00B725D9"/>
    <w:rsid w:val="00BB17FB"/>
    <w:rsid w:val="00BE29E1"/>
    <w:rsid w:val="00BE6764"/>
    <w:rsid w:val="00BF5052"/>
    <w:rsid w:val="00C44C12"/>
    <w:rsid w:val="00C56982"/>
    <w:rsid w:val="00C73B1D"/>
    <w:rsid w:val="00C846A0"/>
    <w:rsid w:val="00C91DC6"/>
    <w:rsid w:val="00CB0625"/>
    <w:rsid w:val="00CD7CF5"/>
    <w:rsid w:val="00CE2767"/>
    <w:rsid w:val="00CE644E"/>
    <w:rsid w:val="00D02D46"/>
    <w:rsid w:val="00D357AF"/>
    <w:rsid w:val="00DA1618"/>
    <w:rsid w:val="00DC6E7D"/>
    <w:rsid w:val="00DD1AD8"/>
    <w:rsid w:val="00DE2B31"/>
    <w:rsid w:val="00E00183"/>
    <w:rsid w:val="00E362D8"/>
    <w:rsid w:val="00E43997"/>
    <w:rsid w:val="00E976DA"/>
    <w:rsid w:val="00ED6F3D"/>
    <w:rsid w:val="00EE4C19"/>
    <w:rsid w:val="00EF7906"/>
    <w:rsid w:val="00F10569"/>
    <w:rsid w:val="00F137EE"/>
    <w:rsid w:val="00F64481"/>
    <w:rsid w:val="00F71F5D"/>
    <w:rsid w:val="00F7551F"/>
    <w:rsid w:val="00F84280"/>
    <w:rsid w:val="00FA32A9"/>
    <w:rsid w:val="00FA47F2"/>
    <w:rsid w:val="00FB3BF2"/>
    <w:rsid w:val="00FB5A72"/>
    <w:rsid w:val="00FB766B"/>
    <w:rsid w:val="00FC012C"/>
    <w:rsid w:val="00FC1126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D9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25D9"/>
    <w:pPr>
      <w:jc w:val="center"/>
    </w:pPr>
    <w:rPr>
      <w:b/>
      <w:sz w:val="28"/>
    </w:rPr>
  </w:style>
  <w:style w:type="character" w:customStyle="1" w:styleId="TitleChar">
    <w:name w:val="Title Char"/>
    <w:link w:val="Title"/>
    <w:rsid w:val="00B725D9"/>
    <w:rPr>
      <w:rFonts w:eastAsia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B725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2D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02D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78335487EBC9449B010D4872B684EA" ma:contentTypeVersion="0" ma:contentTypeDescription="Create a new document." ma:contentTypeScope="" ma:versionID="fd77ec2f77f8cedf196ec60b1b46c0b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AF0D9E28-A7CB-4175-8007-FB5DADAC46A7}"/>
</file>

<file path=customXml/itemProps2.xml><?xml version="1.0" encoding="utf-8"?>
<ds:datastoreItem xmlns:ds="http://schemas.openxmlformats.org/officeDocument/2006/customXml" ds:itemID="{6E9D1426-B165-4935-80E5-117311A5747A}"/>
</file>

<file path=customXml/itemProps3.xml><?xml version="1.0" encoding="utf-8"?>
<ds:datastoreItem xmlns:ds="http://schemas.openxmlformats.org/officeDocument/2006/customXml" ds:itemID="{FADE1022-4AF2-4125-8718-9E91EDF5B3E3}"/>
</file>

<file path=customXml/itemProps4.xml><?xml version="1.0" encoding="utf-8"?>
<ds:datastoreItem xmlns:ds="http://schemas.openxmlformats.org/officeDocument/2006/customXml" ds:itemID="{4D3FFD10-D196-4914-8DBD-56F7A71E3BFA}"/>
</file>

<file path=docProps/app.xml><?xml version="1.0" encoding="utf-8"?>
<Properties xmlns="http://schemas.openxmlformats.org/officeDocument/2006/extended-properties" xmlns:vt="http://schemas.openxmlformats.org/officeDocument/2006/docPropsVTypes">
  <Template>59DD61AD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Mary Healy</cp:lastModifiedBy>
  <cp:revision>2</cp:revision>
  <cp:lastPrinted>2012-09-21T22:42:00Z</cp:lastPrinted>
  <dcterms:created xsi:type="dcterms:W3CDTF">2012-09-21T22:42:00Z</dcterms:created>
  <dcterms:modified xsi:type="dcterms:W3CDTF">2012-09-21T22:42:00Z</dcterms:modified>
</cp:coreProperties>
</file>